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7A96" w14:textId="77777777" w:rsidR="00020BCB" w:rsidRPr="00531341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="00DC6C96" w:rsidRPr="00531341">
        <w:rPr>
          <w:color w:val="000000"/>
          <w:lang w:val="uk-UA"/>
        </w:rPr>
        <w:t xml:space="preserve">                                          </w:t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531341">
        <w:rPr>
          <w:b w:val="0"/>
          <w:color w:val="000000"/>
          <w:sz w:val="16"/>
          <w:szCs w:val="16"/>
          <w:lang w:val="uk-UA"/>
        </w:rPr>
        <w:t xml:space="preserve"> 1</w:t>
      </w:r>
    </w:p>
    <w:p w14:paraId="05FD9E2B" w14:textId="77777777" w:rsidR="00020BCB" w:rsidRPr="00531341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6DA98AA5" w14:textId="77777777" w:rsidR="00020BCB" w:rsidRPr="00531341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</w:r>
      <w:r w:rsidRPr="00531341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531341">
        <w:rPr>
          <w:b w:val="0"/>
          <w:color w:val="000000"/>
          <w:sz w:val="16"/>
          <w:szCs w:val="16"/>
          <w:lang w:val="uk-UA"/>
        </w:rPr>
        <w:t xml:space="preserve"> 7</w:t>
      </w:r>
      <w:r w:rsidRPr="00531341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531341">
        <w:rPr>
          <w:b w:val="0"/>
          <w:color w:val="000000"/>
          <w:sz w:val="16"/>
          <w:szCs w:val="16"/>
          <w:lang w:val="uk-UA"/>
        </w:rPr>
        <w:t>1</w:t>
      </w:r>
      <w:r w:rsidRPr="00531341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1C38D088" w14:textId="77777777" w:rsidR="00020BCB" w:rsidRPr="00531341" w:rsidRDefault="00020BCB" w:rsidP="00DC6C96">
      <w:pPr>
        <w:pStyle w:val="3"/>
        <w:jc w:val="left"/>
        <w:rPr>
          <w:color w:val="000000"/>
          <w:lang w:val="uk-UA"/>
        </w:rPr>
      </w:pP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  <w:r w:rsidRPr="00531341">
        <w:rPr>
          <w:color w:val="000000"/>
          <w:lang w:val="uk-UA"/>
        </w:rPr>
        <w:tab/>
      </w:r>
    </w:p>
    <w:p w14:paraId="4AA4BD29" w14:textId="77777777" w:rsidR="00531337" w:rsidRPr="00531341" w:rsidRDefault="00531337" w:rsidP="00531337">
      <w:pPr>
        <w:jc w:val="center"/>
        <w:rPr>
          <w:lang w:val="uk-UA"/>
        </w:rPr>
      </w:pPr>
      <w:r w:rsidRPr="00531341">
        <w:rPr>
          <w:b/>
          <w:lang w:val="uk-UA"/>
        </w:rPr>
        <w:t>Титульний аркуш Повідомлення</w:t>
      </w:r>
      <w:r w:rsidRPr="00531341">
        <w:rPr>
          <w:lang w:val="uk-UA"/>
        </w:rPr>
        <w:br/>
      </w:r>
      <w:r w:rsidRPr="00531341">
        <w:rPr>
          <w:b/>
          <w:lang w:val="uk-UA"/>
        </w:rPr>
        <w:t>(Повідомлення про інформацію)</w:t>
      </w:r>
    </w:p>
    <w:p w14:paraId="7E90E0E4" w14:textId="5ACC1F54" w:rsidR="004263EB" w:rsidRPr="00531341" w:rsidRDefault="00FF0D76" w:rsidP="00DC6C96">
      <w:pPr>
        <w:pStyle w:val="3"/>
        <w:jc w:val="left"/>
        <w:rPr>
          <w:b w:val="0"/>
          <w:sz w:val="15"/>
          <w:lang w:val="uk-UA"/>
        </w:rPr>
      </w:pPr>
      <w:r w:rsidRPr="00531341">
        <w:rPr>
          <w:b w:val="0"/>
          <w:sz w:val="20"/>
          <w:szCs w:val="20"/>
          <w:u w:val="single"/>
          <w:lang w:val="uk-UA"/>
        </w:rPr>
        <w:t>26.02.2021</w:t>
      </w:r>
    </w:p>
    <w:p w14:paraId="171085B7" w14:textId="77777777" w:rsidR="009F2C05" w:rsidRPr="00531341" w:rsidRDefault="009F2C05" w:rsidP="009F2C05">
      <w:pPr>
        <w:rPr>
          <w:lang w:val="uk-UA"/>
        </w:rPr>
      </w:pPr>
      <w:r w:rsidRPr="00531341">
        <w:rPr>
          <w:sz w:val="15"/>
          <w:lang w:val="uk-UA"/>
        </w:rPr>
        <w:t>(дата реєстрації емітентом</w:t>
      </w:r>
      <w:r w:rsidRPr="00531341">
        <w:rPr>
          <w:lang w:val="uk-UA"/>
        </w:rPr>
        <w:br/>
      </w:r>
      <w:r w:rsidRPr="00531341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6FE66CC2" w14:textId="77777777" w:rsidR="004263EB" w:rsidRPr="00531341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75E73FEA" w14:textId="5A0825BE" w:rsidR="007E37D1" w:rsidRPr="00531341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531341">
        <w:rPr>
          <w:b w:val="0"/>
          <w:sz w:val="20"/>
          <w:szCs w:val="20"/>
          <w:lang w:val="uk-UA"/>
        </w:rPr>
        <w:t xml:space="preserve">№ </w:t>
      </w:r>
      <w:r w:rsidR="00FF0D76" w:rsidRPr="00531341">
        <w:rPr>
          <w:b w:val="0"/>
          <w:sz w:val="20"/>
          <w:szCs w:val="20"/>
          <w:u w:val="single"/>
          <w:lang w:val="uk-UA"/>
        </w:rPr>
        <w:t>7</w:t>
      </w:r>
    </w:p>
    <w:p w14:paraId="438BF483" w14:textId="77777777" w:rsidR="00531337" w:rsidRPr="00531341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41">
        <w:rPr>
          <w:b w:val="0"/>
          <w:sz w:val="15"/>
          <w:lang w:val="uk-UA"/>
        </w:rPr>
        <w:t xml:space="preserve"> </w:t>
      </w:r>
      <w:r w:rsidR="00531337" w:rsidRPr="00531341">
        <w:rPr>
          <w:b w:val="0"/>
          <w:sz w:val="15"/>
          <w:lang w:val="uk-UA"/>
        </w:rPr>
        <w:t>(вихідний реєстраційний</w:t>
      </w:r>
      <w:r w:rsidR="00531337" w:rsidRPr="00531341">
        <w:rPr>
          <w:b w:val="0"/>
          <w:lang w:val="uk-UA"/>
        </w:rPr>
        <w:br/>
      </w:r>
      <w:r w:rsidR="00531337" w:rsidRPr="00531341">
        <w:rPr>
          <w:b w:val="0"/>
          <w:sz w:val="15"/>
          <w:lang w:val="uk-UA"/>
        </w:rPr>
        <w:t>номер електронного документа)</w:t>
      </w:r>
    </w:p>
    <w:p w14:paraId="6B300CD8" w14:textId="77777777" w:rsidR="001714DF" w:rsidRPr="00531341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41" w14:paraId="4AACDB82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69B0B5" w14:textId="77777777" w:rsidR="00DC6C96" w:rsidRPr="00531341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646DD634" w14:textId="77777777" w:rsidR="00DC6C96" w:rsidRPr="00531341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531341" w14:paraId="5AB24154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F69C5" w14:textId="77777777" w:rsidR="00DC6C96" w:rsidRPr="00531341" w:rsidRDefault="00FF0D7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color w:val="000000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9A574" w14:textId="77777777" w:rsidR="00DC6C96" w:rsidRPr="00531341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D026D" w14:textId="77777777" w:rsidR="00DC6C96" w:rsidRPr="00531341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2B450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3C3B0E" w14:textId="77777777" w:rsidR="00DC6C96" w:rsidRPr="00531341" w:rsidRDefault="00FF0D7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color w:val="000000"/>
                <w:sz w:val="20"/>
                <w:szCs w:val="20"/>
                <w:lang w:val="uk-UA"/>
              </w:rPr>
              <w:t xml:space="preserve">Ткаченко Свiтлана </w:t>
            </w:r>
            <w:proofErr w:type="spellStart"/>
            <w:r w:rsidRPr="00531341">
              <w:rPr>
                <w:color w:val="000000"/>
                <w:sz w:val="20"/>
                <w:szCs w:val="20"/>
                <w:lang w:val="uk-UA"/>
              </w:rPr>
              <w:t>Iванiвна</w:t>
            </w:r>
            <w:proofErr w:type="spellEnd"/>
          </w:p>
        </w:tc>
      </w:tr>
      <w:tr w:rsidR="00DC6C96" w:rsidRPr="00531341" w14:paraId="0EADA534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12B08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5C7A85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50507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2EA6AD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CF91E" w14:textId="77777777" w:rsidR="00DC6C96" w:rsidRPr="00531341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31341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531341" w14:paraId="5ECF6A98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7834C" w14:textId="77777777" w:rsidR="00C86AFD" w:rsidRPr="0053134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5364D86B" w14:textId="77777777" w:rsidR="00DC6C96" w:rsidRPr="00531341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31341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56392E5F" w14:textId="77777777" w:rsidR="00DC6C96" w:rsidRPr="00531341" w:rsidRDefault="00DC6C96" w:rsidP="00DC6C96">
      <w:pPr>
        <w:rPr>
          <w:vanish/>
          <w:color w:val="000000"/>
          <w:lang w:val="uk-UA"/>
        </w:rPr>
      </w:pPr>
    </w:p>
    <w:tbl>
      <w:tblPr>
        <w:tblW w:w="493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4329"/>
      </w:tblGrid>
      <w:tr w:rsidR="00DC6C96" w:rsidRPr="00531341" w14:paraId="364C9C24" w14:textId="77777777" w:rsidTr="00531341">
        <w:trPr>
          <w:trHeight w:val="267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4D497" w14:textId="77777777" w:rsidR="00DC6C96" w:rsidRPr="00531341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341">
              <w:rPr>
                <w:b/>
                <w:bCs/>
                <w:color w:val="000000"/>
                <w:lang w:val="uk-UA"/>
              </w:rPr>
              <w:t>I</w:t>
            </w:r>
            <w:r w:rsidR="00DC6C96" w:rsidRPr="00531341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531341" w14:paraId="7D83E4C3" w14:textId="77777777" w:rsidTr="00531341">
        <w:trPr>
          <w:trHeight w:val="683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EF183" w14:textId="77777777" w:rsidR="00DC6C96" w:rsidRPr="00531341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14:paraId="3C53FFAA" w14:textId="77777777" w:rsidR="00DC6C9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ПРИВАТНЕ АКЦIОНЕРНЕ ТОВАРИСТВО "ТЕХНОЛОГIЧНИЙ ПАРК  "IНСТИТУТ МОНОКРИСТАЛIВ"</w:t>
            </w:r>
          </w:p>
        </w:tc>
      </w:tr>
      <w:tr w:rsidR="00DC6C96" w:rsidRPr="00531341" w14:paraId="3D910455" w14:textId="77777777" w:rsidTr="00531341">
        <w:trPr>
          <w:trHeight w:val="237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BFC09" w14:textId="77777777" w:rsidR="00531337" w:rsidRPr="00531341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14:paraId="4330AE06" w14:textId="175C6279" w:rsidR="00DC6C9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Приватне акцiонерне товариство</w:t>
            </w:r>
          </w:p>
        </w:tc>
      </w:tr>
      <w:tr w:rsidR="00D42FB5" w:rsidRPr="00531341" w14:paraId="4244C86D" w14:textId="77777777" w:rsidTr="00531341">
        <w:trPr>
          <w:trHeight w:val="222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FF6C9" w14:textId="77777777" w:rsidR="00D42FB5" w:rsidRPr="00531341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14:paraId="1F8B68EB" w14:textId="21044075" w:rsidR="00D42FB5" w:rsidRPr="00531341" w:rsidRDefault="00FF0D76" w:rsidP="00DF42E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 xml:space="preserve">61072 мiсто </w:t>
            </w:r>
            <w:proofErr w:type="spellStart"/>
            <w:r w:rsidRPr="00531341">
              <w:rPr>
                <w:sz w:val="20"/>
                <w:szCs w:val="20"/>
                <w:lang w:val="uk-UA"/>
              </w:rPr>
              <w:t>Харкiв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 xml:space="preserve"> проспект Науки, будинок 60</w:t>
            </w:r>
          </w:p>
        </w:tc>
      </w:tr>
      <w:tr w:rsidR="00DC6C96" w:rsidRPr="00531341" w14:paraId="17F37C3D" w14:textId="77777777" w:rsidTr="00531341">
        <w:trPr>
          <w:trHeight w:val="222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9DB42" w14:textId="77777777" w:rsidR="00DC6C96" w:rsidRPr="00531341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531341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51ED4EC3" w14:textId="373B742C" w:rsidR="00DC6C9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30954664</w:t>
            </w:r>
          </w:p>
        </w:tc>
      </w:tr>
      <w:tr w:rsidR="00DC6C96" w:rsidRPr="00531341" w14:paraId="43EDFC12" w14:textId="77777777" w:rsidTr="00531341">
        <w:trPr>
          <w:trHeight w:val="237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1EB20" w14:textId="77777777" w:rsidR="00DC6C96" w:rsidRPr="00531341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531341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45D628F4" w14:textId="44BC38DE" w:rsidR="00DC6C9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(057) 760-16-84 (057) 760-16-84</w:t>
            </w:r>
          </w:p>
        </w:tc>
      </w:tr>
      <w:tr w:rsidR="00DC6C96" w:rsidRPr="00531341" w14:paraId="54CC29F5" w14:textId="77777777" w:rsidTr="00531341">
        <w:trPr>
          <w:trHeight w:val="222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C19CE" w14:textId="77777777" w:rsidR="00DC6C96" w:rsidRPr="00531341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531341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4BA6B074" w14:textId="09FB597F" w:rsidR="00DC6C9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texnopark@ft.net.ua</w:t>
            </w:r>
          </w:p>
        </w:tc>
      </w:tr>
      <w:tr w:rsidR="00531337" w:rsidRPr="00531341" w14:paraId="2B5ABA08" w14:textId="77777777" w:rsidTr="00531341">
        <w:trPr>
          <w:trHeight w:val="1588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27159" w14:textId="77777777" w:rsidR="00531337" w:rsidRPr="00531341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531341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14:paraId="2BB95DB9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 xml:space="preserve">Державна установа "Агентство з розвитку </w:t>
            </w:r>
            <w:proofErr w:type="spellStart"/>
            <w:r w:rsidRPr="00531341">
              <w:rPr>
                <w:sz w:val="20"/>
                <w:szCs w:val="20"/>
                <w:lang w:val="uk-UA"/>
              </w:rPr>
              <w:t>iнфраструктури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 xml:space="preserve"> фондового ринку України"</w:t>
            </w:r>
          </w:p>
          <w:p w14:paraId="0BF9F644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21676262</w:t>
            </w:r>
          </w:p>
          <w:p w14:paraId="528A4DFD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Україна</w:t>
            </w:r>
          </w:p>
          <w:p w14:paraId="3C7338E7" w14:textId="1EDECC73" w:rsidR="00531337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531341" w14:paraId="39B5FF96" w14:textId="77777777" w:rsidTr="00531341">
        <w:trPr>
          <w:trHeight w:val="1826"/>
        </w:trP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F7CA7" w14:textId="77777777" w:rsidR="00C86AFD" w:rsidRPr="00531341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14:paraId="3053C2C7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14:paraId="51ADDF56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21676262</w:t>
            </w:r>
          </w:p>
          <w:p w14:paraId="29534CA0" w14:textId="77777777" w:rsidR="00FF0D76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Україна</w:t>
            </w:r>
          </w:p>
          <w:p w14:paraId="4B7DF1E7" w14:textId="7BAF5E47" w:rsidR="00C86AFD" w:rsidRPr="00531341" w:rsidRDefault="00FF0D76" w:rsidP="00DC6C96">
            <w:pPr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531341" w14:paraId="2504F8BE" w14:textId="77777777" w:rsidTr="0053134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161B0113" w14:textId="77777777" w:rsidR="00DC6C96" w:rsidRPr="00531341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531341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4AC74566" w14:textId="77777777" w:rsidR="00DC6C96" w:rsidRPr="00531341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14:paraId="59BE329E" w14:textId="77777777" w:rsidR="00DC6C96" w:rsidRPr="00531341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49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1"/>
        <w:gridCol w:w="4801"/>
        <w:gridCol w:w="1682"/>
      </w:tblGrid>
      <w:tr w:rsidR="001714DF" w:rsidRPr="00531341" w14:paraId="61EF8261" w14:textId="77777777" w:rsidTr="00531341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0A8CC0F" w14:textId="77777777" w:rsidR="001714DF" w:rsidRPr="00531341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531341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53134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48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95489" w14:textId="7BA8CF9D" w:rsidR="001714DF" w:rsidRPr="00531341" w:rsidRDefault="00FF0D76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http://tehnopark.nr-avers.com.ua/nereg_zvit.html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CD39F" w14:textId="0D9CFE15" w:rsidR="001714DF" w:rsidRPr="00531341" w:rsidRDefault="00FF0D76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26.02.2021</w:t>
            </w:r>
          </w:p>
        </w:tc>
      </w:tr>
      <w:tr w:rsidR="001714DF" w:rsidRPr="00531341" w14:paraId="3E0DBE26" w14:textId="77777777" w:rsidTr="00531341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9BAC0" w14:textId="77777777" w:rsidR="001714DF" w:rsidRPr="00531341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8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E26BA" w14:textId="77777777" w:rsidR="001714DF" w:rsidRPr="00531341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531341">
              <w:rPr>
                <w:sz w:val="20"/>
                <w:szCs w:val="20"/>
                <w:lang w:val="uk-UA"/>
              </w:rPr>
              <w:t>URL-адреса веб-сайту</w:t>
            </w:r>
            <w:r w:rsidRPr="00531341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14:paraId="68907247" w14:textId="77777777" w:rsidR="001714DF" w:rsidRPr="00531341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CFD4A" w14:textId="77777777" w:rsidR="001714DF" w:rsidRPr="00531341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14:paraId="30448F79" w14:textId="535FD509" w:rsidR="003C4C1A" w:rsidRPr="00531341" w:rsidRDefault="003C4C1A" w:rsidP="00C86AFD">
      <w:pPr>
        <w:rPr>
          <w:lang w:val="uk-UA"/>
        </w:rPr>
      </w:pPr>
    </w:p>
    <w:p w14:paraId="1E7C947C" w14:textId="2C592733" w:rsidR="00531341" w:rsidRPr="00531341" w:rsidRDefault="00531341" w:rsidP="00C86AFD">
      <w:pPr>
        <w:rPr>
          <w:lang w:val="uk-UA"/>
        </w:rPr>
      </w:pPr>
    </w:p>
    <w:p w14:paraId="7341944F" w14:textId="35E39129" w:rsidR="00531341" w:rsidRPr="00531341" w:rsidRDefault="00531341" w:rsidP="00C86AFD">
      <w:pPr>
        <w:rPr>
          <w:lang w:val="uk-UA"/>
        </w:rPr>
      </w:pPr>
    </w:p>
    <w:p w14:paraId="768E69A4" w14:textId="77777777" w:rsidR="00531341" w:rsidRPr="00531341" w:rsidRDefault="00531341" w:rsidP="00C86AFD">
      <w:pPr>
        <w:rPr>
          <w:lang w:val="uk-UA"/>
        </w:rPr>
        <w:sectPr w:rsidR="00531341" w:rsidRPr="00531341" w:rsidSect="00FF0D7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531341" w:rsidRPr="00531341" w14:paraId="1B007CE1" w14:textId="77777777" w:rsidTr="00531341">
        <w:trPr>
          <w:trHeight w:val="440"/>
          <w:tblCellSpacing w:w="22" w:type="dxa"/>
        </w:trPr>
        <w:tc>
          <w:tcPr>
            <w:tcW w:w="4931" w:type="pct"/>
            <w:hideMark/>
          </w:tcPr>
          <w:p w14:paraId="05F4CA45" w14:textId="77777777" w:rsidR="00531341" w:rsidRPr="00531341" w:rsidRDefault="00531341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531341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531341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531341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14:paraId="7CC385F9" w14:textId="77777777" w:rsidR="00531341" w:rsidRPr="00531341" w:rsidRDefault="00531341" w:rsidP="00531341">
      <w:pPr>
        <w:pStyle w:val="a4"/>
        <w:ind w:left="4956"/>
        <w:jc w:val="both"/>
        <w:rPr>
          <w:b/>
          <w:lang w:val="uk-UA"/>
        </w:rPr>
      </w:pPr>
      <w:r w:rsidRPr="00531341">
        <w:rPr>
          <w:sz w:val="20"/>
          <w:szCs w:val="20"/>
          <w:lang w:val="uk-UA"/>
        </w:rPr>
        <w:br w:type="textWrapping" w:clear="all"/>
      </w:r>
    </w:p>
    <w:p w14:paraId="73F7912C" w14:textId="77777777" w:rsidR="00531341" w:rsidRPr="00531341" w:rsidRDefault="00531341" w:rsidP="00531341">
      <w:pPr>
        <w:pStyle w:val="a4"/>
        <w:ind w:left="4956"/>
        <w:jc w:val="both"/>
        <w:rPr>
          <w:b/>
          <w:lang w:val="uk-UA"/>
        </w:rPr>
      </w:pPr>
      <w:r w:rsidRPr="00531341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531341" w:rsidRPr="00531341" w14:paraId="7646D69D" w14:textId="77777777" w:rsidTr="0053134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3E97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1F90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C921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CD75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CC82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6A3F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531341" w:rsidRPr="00531341" w14:paraId="52CE0E53" w14:textId="77777777" w:rsidTr="0053134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3C2D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36A2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A5BE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2909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3542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E989" w14:textId="77777777" w:rsidR="00531341" w:rsidRPr="00531341" w:rsidRDefault="0053134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31341" w:rsidRPr="00531341" w14:paraId="12BC4311" w14:textId="77777777" w:rsidTr="0053134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7306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8419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8187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1F11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31341">
              <w:rPr>
                <w:sz w:val="20"/>
                <w:szCs w:val="20"/>
                <w:lang w:val="uk-UA"/>
              </w:rPr>
              <w:t>Лукирич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 xml:space="preserve"> Валентина Олексiївна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8EF1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7D21" w14:textId="77777777" w:rsidR="00531341" w:rsidRPr="00531341" w:rsidRDefault="0053134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531341" w:rsidRPr="00531341" w14:paraId="650C026C" w14:textId="77777777" w:rsidTr="0053134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A230" w14:textId="77777777" w:rsidR="00531341" w:rsidRPr="00531341" w:rsidRDefault="00531341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53134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31341" w:rsidRPr="00531341" w14:paraId="7868E416" w14:textId="77777777" w:rsidTr="0053134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D429" w14:textId="77777777" w:rsidR="00531341" w:rsidRPr="00531341" w:rsidRDefault="00531341">
            <w:pPr>
              <w:pStyle w:val="a4"/>
              <w:rPr>
                <w:sz w:val="20"/>
                <w:szCs w:val="20"/>
                <w:lang w:val="uk-UA"/>
              </w:rPr>
            </w:pPr>
            <w:r w:rsidRPr="00531341">
              <w:rPr>
                <w:sz w:val="20"/>
                <w:szCs w:val="20"/>
                <w:lang w:val="uk-UA"/>
              </w:rPr>
              <w:t xml:space="preserve">Посадова особа Головний бухгалтер </w:t>
            </w:r>
            <w:proofErr w:type="spellStart"/>
            <w:r w:rsidRPr="00531341">
              <w:rPr>
                <w:sz w:val="20"/>
                <w:szCs w:val="20"/>
                <w:lang w:val="uk-UA"/>
              </w:rPr>
              <w:t>Лукирич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 xml:space="preserve"> Валентина Олексiївна звiльнено з посади 25.02.2021р. вiдповiдно до наказу № 11/1 вiд 25.02.2021р. у зв'язку з заявою про </w:t>
            </w:r>
            <w:proofErr w:type="spellStart"/>
            <w:r w:rsidRPr="00531341">
              <w:rPr>
                <w:sz w:val="20"/>
                <w:szCs w:val="20"/>
                <w:lang w:val="uk-UA"/>
              </w:rPr>
              <w:t>звiльнення</w:t>
            </w:r>
            <w:proofErr w:type="spellEnd"/>
            <w:r w:rsidRPr="00531341">
              <w:rPr>
                <w:sz w:val="20"/>
                <w:szCs w:val="20"/>
                <w:lang w:val="uk-UA"/>
              </w:rPr>
              <w:t xml:space="preserve"> за власним бажанням. Часткою в статутному капiталi емiтента не володiє. Непогашеної судимостi за корисливi та посадовi злочини немає. Строк, протягом якого особа перебувала на посадi: з 15.07.2013 року. Замiсть посадової особи нiкого не призначено.</w:t>
            </w:r>
          </w:p>
        </w:tc>
      </w:tr>
    </w:tbl>
    <w:p w14:paraId="6B030CDC" w14:textId="77777777" w:rsidR="00531341" w:rsidRPr="00531341" w:rsidRDefault="00531341" w:rsidP="00531341">
      <w:pPr>
        <w:rPr>
          <w:lang w:val="uk-UA"/>
        </w:rPr>
      </w:pPr>
    </w:p>
    <w:p w14:paraId="7644B279" w14:textId="447FD154" w:rsidR="00531341" w:rsidRPr="00531341" w:rsidRDefault="00531341" w:rsidP="00C86AFD">
      <w:pPr>
        <w:rPr>
          <w:lang w:val="uk-UA"/>
        </w:rPr>
      </w:pPr>
    </w:p>
    <w:sectPr w:rsidR="00531341" w:rsidRPr="00531341" w:rsidSect="00531341">
      <w:pgSz w:w="16838" w:h="11906" w:orient="landscape"/>
      <w:pgMar w:top="1418" w:right="363" w:bottom="56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6"/>
    <w:rsid w:val="00020BCB"/>
    <w:rsid w:val="001714DF"/>
    <w:rsid w:val="00276E9E"/>
    <w:rsid w:val="002D6506"/>
    <w:rsid w:val="003275D1"/>
    <w:rsid w:val="00375E69"/>
    <w:rsid w:val="003C4C1A"/>
    <w:rsid w:val="004263EB"/>
    <w:rsid w:val="0044001B"/>
    <w:rsid w:val="004E61FF"/>
    <w:rsid w:val="00531337"/>
    <w:rsid w:val="00531341"/>
    <w:rsid w:val="006C6B5C"/>
    <w:rsid w:val="007E37D1"/>
    <w:rsid w:val="007F5510"/>
    <w:rsid w:val="0086279E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E5F1"/>
  <w15:chartTrackingRefBased/>
  <w15:docId w15:val="{7AD122FE-B163-466F-851A-CDA45FA6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Обычный (веб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OBLUVA_2007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alina</dc:creator>
  <cp:keywords/>
  <dc:description/>
  <cp:lastModifiedBy>alina</cp:lastModifiedBy>
  <cp:revision>5</cp:revision>
  <cp:lastPrinted>2013-07-11T13:29:00Z</cp:lastPrinted>
  <dcterms:created xsi:type="dcterms:W3CDTF">2021-02-26T09:47:00Z</dcterms:created>
  <dcterms:modified xsi:type="dcterms:W3CDTF">2021-02-26T09:47:00Z</dcterms:modified>
</cp:coreProperties>
</file>